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сессию я была приглашена как региональный представитель от Дальневосточного региона. Была рада знакомству с новыми коллегами из разных регионов страны и встрече с друзьями с И.А. Альтманом, А.Е. Гербер, С.А. Тиханкиной. Особая благодарность Центру «Холокост» за приглашение зарубежных лекторов: Ноа Сигал, руководитель русского отдела Международной школы «Яд Вашем» (Израиль); Элизабет Швабауэр, научный сотрудник отдела исторических исследований и образования Архивы Арользена (Германия); Татьяна Маныкина, сотрудница образовательного отдела мемориального комплекса «Дом Ванзейской конференции».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Перед тем как отправиться в Москву я прочитала все статьи тематического выпуска журнала «Преподавание истории в школе» № 5. У меня было огромное желание увидеться и познакомиться с авторами. И в статье журнала «Преподавание истории в школе» и в своем выступлении Илья Альтман отметил, что особого внимания в преподавании истории Холокоста заслуживают «Праведники народов мира».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Эта тема мне особенно близка, я как учитель истории, как человек стараюсь искать путь к сердцам своих учеников, разговаривать с ними на нравственные темы. Образцом нравственности, доброты, чести, достоинства и являются Праведники народов мира. На протяжении многих лет я провожу занятия по элективному курсу «Уроки Холокоста - путь к толерантности» и  мы с учениками знакомимся с биографией Праведников, стараемся найти ответ на вопрос,  почему эти мужественные, героические люди решили спасти евреев, каковы у них были мотивы спасения.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Я очень ждала выступление Светланы Тиханкиной и 18 августа Светлана Анатольевна провела мастер-класс «Преподавание темы Холокоста в России: опыт и проблемы».  Всем нам учителям истории, преподавателям ВУЗов нужны нормативные документы по изучению темы, варианты изучения, какими источниками пользоваться. Светлана Анатольевна остановилась на вопросе, который нас слушателей интересовал больше всего – особенности преподавания темы Холокоста. Не говорить цифрами, а рассматривать трагедию через судьбы людей.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Никто не остался равнодушным к эмоциональному выступлению Светланы Анатольевны по проекту «Освободители». Какая уникальная, глубокая, содержательная работа проделана. Поиск имен и судеб освобожденных в концлагерях и гетто, что позволит осознать трагедию войны, вызовет сопереживание к героям и жертвам.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Я встретилась с автором статьи из города Челябинска Кузнецовым В.М., который еще раз подтвердил в своем выступлении, что как бы ни было сложно, о Холокосте надо читать, осмысливать, переживать, потому что литература не позволит нам забыть об этой страшной трагедии и повторить  ее в будущем. На своих занятиях по элективному курсу мои ученики знакомятся с художественной литературой, которую я представила в своей презентации.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Татьяна Пасман и Мария Гилева еще раз напомнили нам о критериях конкурсных работ «Память о Холокосте - путь к толерантности», рекомендовали более активно использовать статьи из сборников «Мы не можем молчать» разных лет.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 три с половиной дня были очень наполненными, содержательными. Обстановка творческая, очень доброжелательная.</w:t>
      </w:r>
    </w:p>
    <w:p w:rsidR="00F02FEE" w:rsidRDefault="00F02FEE" w:rsidP="00CB60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Вера Богданова (г.  Хабаровск)</w:t>
      </w:r>
    </w:p>
    <w:p w:rsidR="00F02FEE" w:rsidRPr="00CB6020" w:rsidRDefault="00F02FEE" w:rsidP="00CB6020">
      <w:pPr>
        <w:rPr>
          <w:szCs w:val="28"/>
        </w:rPr>
      </w:pPr>
    </w:p>
    <w:sectPr w:rsidR="00F02FEE" w:rsidRPr="00CB6020" w:rsidSect="00E0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AC0"/>
    <w:multiLevelType w:val="hybridMultilevel"/>
    <w:tmpl w:val="5BEC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8F"/>
    <w:rsid w:val="00031D03"/>
    <w:rsid w:val="000E0405"/>
    <w:rsid w:val="0026369F"/>
    <w:rsid w:val="004B1156"/>
    <w:rsid w:val="0077648F"/>
    <w:rsid w:val="007907C9"/>
    <w:rsid w:val="00831AB3"/>
    <w:rsid w:val="009935AE"/>
    <w:rsid w:val="00B61335"/>
    <w:rsid w:val="00C17E40"/>
    <w:rsid w:val="00CB6020"/>
    <w:rsid w:val="00E07A62"/>
    <w:rsid w:val="00E20620"/>
    <w:rsid w:val="00ED6500"/>
    <w:rsid w:val="00F02FEE"/>
    <w:rsid w:val="00F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48F"/>
    <w:pPr>
      <w:ind w:left="720"/>
      <w:contextualSpacing/>
    </w:pPr>
  </w:style>
  <w:style w:type="paragraph" w:customStyle="1" w:styleId="msonormalmailrucssattributepostfix">
    <w:name w:val="msonormal_mailru_css_attribute_postfix"/>
    <w:basedOn w:val="Normal"/>
    <w:uiPriority w:val="99"/>
    <w:rsid w:val="00CB6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465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Человеческий разум, который познал новую идею, больше никогда не вернётся в своё старое состояние</dc:title>
  <dc:subject/>
  <dc:creator>Виктория Владимировна Гаврилюк</dc:creator>
  <cp:keywords/>
  <dc:description/>
  <cp:lastModifiedBy>Roman</cp:lastModifiedBy>
  <cp:revision>2</cp:revision>
  <dcterms:created xsi:type="dcterms:W3CDTF">2019-08-23T13:56:00Z</dcterms:created>
  <dcterms:modified xsi:type="dcterms:W3CDTF">2019-08-23T13:56:00Z</dcterms:modified>
</cp:coreProperties>
</file>