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A" w:rsidRDefault="0004074A" w:rsidP="000E0405">
      <w:pPr>
        <w:spacing w:after="0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0E0405">
        <w:rPr>
          <w:rFonts w:ascii="Times New Roman" w:hAnsi="Times New Roman"/>
          <w:i/>
          <w:sz w:val="28"/>
          <w:szCs w:val="28"/>
        </w:rPr>
        <w:t>Человеческий разум, который познал новую идею, больше никогда не вернётся в своё старое состояние</w:t>
      </w:r>
      <w:r w:rsidRPr="0026369F">
        <w:rPr>
          <w:rFonts w:ascii="Times New Roman" w:hAnsi="Times New Roman"/>
          <w:i/>
          <w:sz w:val="28"/>
          <w:szCs w:val="28"/>
        </w:rPr>
        <w:t>.</w:t>
      </w:r>
    </w:p>
    <w:p w:rsidR="0004074A" w:rsidRDefault="0004074A" w:rsidP="000E0405">
      <w:pPr>
        <w:spacing w:after="0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26369F">
        <w:rPr>
          <w:rFonts w:ascii="Times New Roman" w:hAnsi="Times New Roman"/>
          <w:i/>
          <w:sz w:val="28"/>
          <w:szCs w:val="28"/>
        </w:rPr>
        <w:t xml:space="preserve"> Оливер Венделлл Холмс мл.</w:t>
      </w:r>
    </w:p>
    <w:p w:rsidR="0004074A" w:rsidRPr="0026369F" w:rsidRDefault="0004074A" w:rsidP="0026369F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4074A" w:rsidRDefault="0004074A" w:rsidP="002636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 эти слова идеально отображают основную идею семинара. Ты можешь продолжать изучать тему Холокоста, можешь оставить ее, но ты уже никогда не будешь прежним! Люди, с которыми мы встречались в течение нескольких дней, так трепетно и бережно относятся к теме Холокоста, что ты, невольно, чувствуешь колоссальную ответственность, которую они возлагают на тебя. </w:t>
      </w:r>
    </w:p>
    <w:p w:rsidR="0004074A" w:rsidRPr="0026369F" w:rsidRDefault="0004074A" w:rsidP="002636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369F">
        <w:rPr>
          <w:rFonts w:ascii="Times New Roman" w:hAnsi="Times New Roman"/>
          <w:sz w:val="28"/>
          <w:szCs w:val="28"/>
        </w:rPr>
        <w:t xml:space="preserve">Почему этот семинар был интересен для меня, учителя не истории и обществознания, а учителя музыки? Трудно ответить на этот вопрос однозначно. Но я попробую. Наш язык велик и могуч, в нем много разных слов. Но есть вещи, для которых трудно подобрать нужные слова. Тогда на помощь приходит музыка. Холокост -  это то явление, масштаб которого сложно оценить словами. И здесь музыка может рассказать об этой трагедии глубже, шире, а главное, донести ее </w:t>
      </w:r>
      <w:r>
        <w:rPr>
          <w:rFonts w:ascii="Times New Roman" w:hAnsi="Times New Roman"/>
          <w:sz w:val="28"/>
          <w:szCs w:val="28"/>
        </w:rPr>
        <w:t>до сердца каждого, потому что язык музыки, это, своего рода, язык эсперанто, язык, понятный каждому независимо от веры, национальности и статуса.</w:t>
      </w:r>
    </w:p>
    <w:p w:rsidR="0004074A" w:rsidRPr="0026369F" w:rsidRDefault="0004074A" w:rsidP="002636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369F">
        <w:rPr>
          <w:rFonts w:ascii="Times New Roman" w:hAnsi="Times New Roman"/>
          <w:sz w:val="28"/>
          <w:szCs w:val="28"/>
        </w:rPr>
        <w:t xml:space="preserve">Почему этот семинар будет интересен учителям не только истории и обществознания, но и учителям других предметных областей. В теме Холокоста каждый найдет для себя те вопросы, на которые ему непременно захочется найти ответы: медицина, спорт, наука, культура, география. Список можно продолжать бесконечно. Потому что Холокост – это, прежде всего, трагедия человека! Человека, который жил и мечтал, работал и верил, созидал и творил. </w:t>
      </w:r>
    </w:p>
    <w:p w:rsidR="0004074A" w:rsidRDefault="0004074A" w:rsidP="002636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369F">
        <w:rPr>
          <w:rFonts w:ascii="Times New Roman" w:hAnsi="Times New Roman"/>
          <w:sz w:val="28"/>
          <w:szCs w:val="28"/>
        </w:rPr>
        <w:t>Для меня тема Холокоста – это как п</w:t>
      </w:r>
      <w:r>
        <w:rPr>
          <w:rFonts w:ascii="Times New Roman" w:hAnsi="Times New Roman"/>
          <w:sz w:val="28"/>
          <w:szCs w:val="28"/>
        </w:rPr>
        <w:t>огружение на глубину. Чем глубже</w:t>
      </w:r>
      <w:r w:rsidRPr="0026369F">
        <w:rPr>
          <w:rFonts w:ascii="Times New Roman" w:hAnsi="Times New Roman"/>
          <w:sz w:val="28"/>
          <w:szCs w:val="28"/>
        </w:rPr>
        <w:t xml:space="preserve"> погружаешься, тем больше оцениваешь масштабы.  Казалось бы, столько известных фактов и цифр, огромное количество статей, книг, фильмов… Но сколько еще белых пятен и вопросов без ответов, сколько еще человеческих судеб находятся в забвении и ждут своего часа. Значит работать не просто надо, работать необходимо, необходимо для того, чтобы эта трагедия никогда не повторилась.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74A" w:rsidRDefault="0004074A" w:rsidP="002636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Запомнились слова одного</w:t>
      </w:r>
      <w:r w:rsidRPr="007907C9">
        <w:rPr>
          <w:rFonts w:ascii="Times New Roman" w:hAnsi="Times New Roman"/>
          <w:sz w:val="28"/>
          <w:szCs w:val="28"/>
        </w:rPr>
        <w:t xml:space="preserve"> из участни</w:t>
      </w:r>
      <w:r>
        <w:rPr>
          <w:rFonts w:ascii="Times New Roman" w:hAnsi="Times New Roman"/>
          <w:sz w:val="28"/>
          <w:szCs w:val="28"/>
        </w:rPr>
        <w:t>ков семинара, Олега Ефимовича Морт</w:t>
      </w:r>
      <w:r w:rsidRPr="007907C9">
        <w:rPr>
          <w:rFonts w:ascii="Times New Roman" w:hAnsi="Times New Roman"/>
          <w:sz w:val="28"/>
          <w:szCs w:val="28"/>
        </w:rPr>
        <w:t>кович</w:t>
      </w:r>
      <w:r>
        <w:rPr>
          <w:rFonts w:ascii="Times New Roman" w:hAnsi="Times New Roman"/>
          <w:sz w:val="28"/>
          <w:szCs w:val="28"/>
        </w:rPr>
        <w:t>а, человека, который пережил весь ужас Холокоста</w:t>
      </w:r>
      <w:r w:rsidRPr="007907C9">
        <w:rPr>
          <w:rFonts w:ascii="Times New Roman" w:hAnsi="Times New Roman"/>
          <w:sz w:val="28"/>
          <w:szCs w:val="28"/>
        </w:rPr>
        <w:t xml:space="preserve">: «Нас осталось очень мало. Дальше </w:t>
      </w:r>
      <w:r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bookmarkEnd w:id="0"/>
      <w:r w:rsidRPr="007907C9">
        <w:rPr>
          <w:rFonts w:ascii="Times New Roman" w:hAnsi="Times New Roman"/>
          <w:sz w:val="28"/>
          <w:szCs w:val="28"/>
        </w:rPr>
        <w:t>дело за вами!».</w:t>
      </w:r>
    </w:p>
    <w:p w:rsidR="0004074A" w:rsidRDefault="0004074A" w:rsidP="004B1156">
      <w:pPr>
        <w:spacing w:after="0"/>
        <w:ind w:firstLine="851"/>
        <w:jc w:val="right"/>
        <w:rPr>
          <w:rFonts w:ascii="Times New Roman" w:hAnsi="Times New Roman"/>
          <w:sz w:val="24"/>
          <w:szCs w:val="28"/>
        </w:rPr>
      </w:pPr>
      <w:r w:rsidRPr="004B1156">
        <w:rPr>
          <w:rFonts w:ascii="Times New Roman" w:hAnsi="Times New Roman"/>
          <w:sz w:val="24"/>
          <w:szCs w:val="28"/>
        </w:rPr>
        <w:t xml:space="preserve">Учитель музыки, заместитель директора МАОУ «Лицей «Солярис» </w:t>
      </w:r>
    </w:p>
    <w:p w:rsidR="0004074A" w:rsidRPr="004B1156" w:rsidRDefault="0004074A" w:rsidP="004B1156">
      <w:pPr>
        <w:spacing w:after="0"/>
        <w:ind w:firstLine="851"/>
        <w:jc w:val="right"/>
        <w:rPr>
          <w:rFonts w:ascii="Times New Roman" w:hAnsi="Times New Roman"/>
          <w:sz w:val="24"/>
          <w:szCs w:val="28"/>
        </w:rPr>
      </w:pPr>
      <w:r w:rsidRPr="004B1156">
        <w:rPr>
          <w:rFonts w:ascii="Times New Roman" w:hAnsi="Times New Roman"/>
          <w:sz w:val="24"/>
          <w:szCs w:val="28"/>
        </w:rPr>
        <w:t>Виктория Владимировна Гаврилюк</w:t>
      </w:r>
    </w:p>
    <w:p w:rsidR="0004074A" w:rsidRPr="004B1156" w:rsidRDefault="0004074A" w:rsidP="004B1156">
      <w:pPr>
        <w:spacing w:after="0"/>
        <w:ind w:firstLine="851"/>
        <w:jc w:val="right"/>
        <w:rPr>
          <w:rFonts w:ascii="Times New Roman" w:hAnsi="Times New Roman"/>
          <w:sz w:val="24"/>
          <w:szCs w:val="28"/>
        </w:rPr>
      </w:pPr>
      <w:r w:rsidRPr="004B1156">
        <w:rPr>
          <w:rFonts w:ascii="Times New Roman" w:hAnsi="Times New Roman"/>
          <w:sz w:val="24"/>
          <w:szCs w:val="28"/>
        </w:rPr>
        <w:t>г. Саратов</w:t>
      </w:r>
    </w:p>
    <w:sectPr w:rsidR="0004074A" w:rsidRPr="004B1156" w:rsidSect="00E0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AC0"/>
    <w:multiLevelType w:val="hybridMultilevel"/>
    <w:tmpl w:val="5BEC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8F"/>
    <w:rsid w:val="00031D03"/>
    <w:rsid w:val="0004074A"/>
    <w:rsid w:val="000E0405"/>
    <w:rsid w:val="0026369F"/>
    <w:rsid w:val="004B1156"/>
    <w:rsid w:val="0077648F"/>
    <w:rsid w:val="007907C9"/>
    <w:rsid w:val="00831AB3"/>
    <w:rsid w:val="009935AE"/>
    <w:rsid w:val="00B61335"/>
    <w:rsid w:val="00C17E40"/>
    <w:rsid w:val="00E07A62"/>
    <w:rsid w:val="00E20620"/>
    <w:rsid w:val="00ED6500"/>
    <w:rsid w:val="00F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Человеческий разум, который познал новую идею, больше никогда не вернётся в своё старое состояние</dc:title>
  <dc:subject/>
  <dc:creator>Виктория Владимировна Гаврилюк</dc:creator>
  <cp:keywords/>
  <dc:description/>
  <cp:lastModifiedBy>Roman</cp:lastModifiedBy>
  <cp:revision>2</cp:revision>
  <dcterms:created xsi:type="dcterms:W3CDTF">2019-08-23T13:55:00Z</dcterms:created>
  <dcterms:modified xsi:type="dcterms:W3CDTF">2019-08-23T13:55:00Z</dcterms:modified>
</cp:coreProperties>
</file>