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39" w:rsidRDefault="00472B39" w:rsidP="00B92F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2B39" w:rsidRDefault="00472B39" w:rsidP="00B92F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2B39" w:rsidRDefault="00472B39" w:rsidP="00B92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Бурятский государственный университет с Ц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>ентром «Холокост» сотрудничае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2011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когда впервые я попала на летнюю сессию преподавателей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думалось, что нас, региональных представителей, пригласят еще раз. Поэтому, зная, как содержательно и организовано проходит летняя сессия,  приехала вновь.</w:t>
      </w:r>
    </w:p>
    <w:p w:rsidR="00472B39" w:rsidRDefault="00472B39" w:rsidP="00B92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Летняя сессия за это время поменяла формат, теперь она начинается в Синагоге на Поклонной горе, а потом – выезд в подмосковный пансионат.  Проведение экскурсии стало настоящим началом погружения в эту сложную и драматическую тему.  И.А. Альтман как всегда очаровал слушателей своими знаниями, интеллектом и интересным повествованием.</w:t>
      </w:r>
    </w:p>
    <w:p w:rsidR="00472B39" w:rsidRDefault="00472B39" w:rsidP="00B92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это время семинар для учителей стал по-настоящему международным.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Мы услышали опыт к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>оллег из Израиля, Германии и Польши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которые рассказали о своей деятельности  по сохранению памяти о Холокосте, поделились своими наработками 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преподавания этой темы.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Завершением теоретической части первого дня была замечательная лекция Ю. Табака. Он сумел за короткое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время раскрыть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разно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образованию, 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уровню подготовки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слушателей, 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>исторические корни антисемитизма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2B39" w:rsidRDefault="00472B39" w:rsidP="00B92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работе летней сессии чувствовалась тщательная подготовка, как при выборе лекторов, так и выборе места проведения. Удобное проживание, замечательные и оборудованные аудитории, питание, вечерние посиделки, все способствовало погружению в тему.</w:t>
      </w:r>
    </w:p>
    <w:p w:rsidR="00472B39" w:rsidRDefault="00472B39" w:rsidP="00B92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Альтман И.А., Гербер А.Е., в своих лекциях, скорее беседах, были не только эмоциональны, но достаточно строги в содержании, которое подводит к вопросам и проблемам, которые звучат вроде бы в историческом контексте, но очень современны.</w:t>
      </w:r>
    </w:p>
    <w:p w:rsidR="00472B39" w:rsidRDefault="00472B39" w:rsidP="00B92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прослушали лекции, приняли участие в мастер-классах, таких замечательных преподавателей, как 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>Ноа Сигал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(Израиль)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Эли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>забет Швабауэр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(Германия)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Татьяна Маныкина (Германия), Светлана Тиханкина (Россия), Мария Гилева (Россия), где они 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>представ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свои наработки и подходы к изучению, освоению и пониманию темы Холокоста. 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2B39" w:rsidRPr="00995C35" w:rsidRDefault="00472B39" w:rsidP="00B92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Самым, наверное, эмоциональным было занятие-практикум «Использование художественных фильмов на уроках при изучении темы Холокост» (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>Ноа Сигал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), и в продолжение – просмотр и обсуждение фильма «Туфельки» (реж. К. Фам), где модератором была А.Е. Гербер. Сразу появляются методические идеи, как это использовать в собственной практике…</w:t>
      </w:r>
    </w:p>
    <w:p w:rsidR="00472B39" w:rsidRDefault="00472B39" w:rsidP="00B92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Мне кажется, была хорошая находка этого семинара, приглашение региональных представителей Центра.  Во-первых, они поделились своим опытом работы, во-вторых, они  увидели, что еще можно и нужно делать в регионах при изучении сложной темы Холокоста. Интересен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 обмен опытом учителей и преподавателей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ВУЗов по работе 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>с проектом «Освободители»,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организации тематической Выставки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участия в Международном конкурсе. </w:t>
      </w:r>
    </w:p>
    <w:p w:rsidR="00472B39" w:rsidRDefault="00472B39" w:rsidP="00B92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августовских совещаниях учителей истории РБ </w:t>
      </w:r>
      <w:r w:rsidRPr="00995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поделились опытом, полученным на летнем семинаре. </w:t>
      </w:r>
    </w:p>
    <w:p w:rsidR="00472B39" w:rsidRPr="00995C35" w:rsidRDefault="00472B39" w:rsidP="00B92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Спасибо большое за интересную встречу, за приглашение и успехов нам в новом учебном году.</w:t>
      </w:r>
    </w:p>
    <w:p w:rsidR="00472B39" w:rsidRDefault="00472B39" w:rsidP="00B92FD0">
      <w:pPr>
        <w:spacing w:after="0"/>
        <w:rPr>
          <w:rFonts w:ascii="Times New Roman" w:hAnsi="Times New Roman"/>
          <w:sz w:val="28"/>
          <w:szCs w:val="28"/>
        </w:rPr>
      </w:pPr>
    </w:p>
    <w:p w:rsidR="00472B39" w:rsidRDefault="00472B39" w:rsidP="00BA039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Марина Цыренова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региональный представитель Центра в РБ, </w:t>
      </w:r>
    </w:p>
    <w:p w:rsidR="00472B39" w:rsidRDefault="00472B39" w:rsidP="00BA039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к.п.н., доцент, директор ИНО БГУ</w:t>
      </w:r>
    </w:p>
    <w:p w:rsidR="00472B39" w:rsidRPr="00995C35" w:rsidRDefault="00472B39" w:rsidP="00B92FD0">
      <w:pPr>
        <w:spacing w:after="0"/>
        <w:rPr>
          <w:rFonts w:ascii="Times New Roman" w:hAnsi="Times New Roman"/>
          <w:sz w:val="28"/>
          <w:szCs w:val="28"/>
        </w:rPr>
      </w:pPr>
    </w:p>
    <w:sectPr w:rsidR="00472B39" w:rsidRPr="00995C35" w:rsidSect="00B9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C35"/>
    <w:rsid w:val="0022148C"/>
    <w:rsid w:val="004228F5"/>
    <w:rsid w:val="00472B39"/>
    <w:rsid w:val="0052403A"/>
    <w:rsid w:val="005A5CBB"/>
    <w:rsid w:val="00634678"/>
    <w:rsid w:val="00700613"/>
    <w:rsid w:val="00995C35"/>
    <w:rsid w:val="00B92A6C"/>
    <w:rsid w:val="00B92FD0"/>
    <w:rsid w:val="00BA0398"/>
    <w:rsid w:val="00C06AFB"/>
    <w:rsid w:val="00EB423C"/>
    <w:rsid w:val="00F5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Normal"/>
    <w:uiPriority w:val="99"/>
    <w:rsid w:val="00995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438</Words>
  <Characters>2498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Бурятский государственный университет с Центром «Холокост» сотрудничает с 2011 года, когда впервые я попала на летнюю сессию преподавателей</dc:title>
  <dc:subject/>
  <dc:creator>User</dc:creator>
  <cp:keywords/>
  <dc:description/>
  <cp:lastModifiedBy>Roman</cp:lastModifiedBy>
  <cp:revision>2</cp:revision>
  <dcterms:created xsi:type="dcterms:W3CDTF">2019-09-06T19:13:00Z</dcterms:created>
  <dcterms:modified xsi:type="dcterms:W3CDTF">2019-09-06T19:13:00Z</dcterms:modified>
</cp:coreProperties>
</file>